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1C4" w:rsidRDefault="009061C4"/>
    <w:p w:rsidR="00117DE0" w:rsidRDefault="00117DE0"/>
    <w:p w:rsidR="00117DE0" w:rsidRDefault="00117DE0">
      <w:bookmarkStart w:id="0" w:name="_GoBack"/>
      <w:bookmarkEnd w:id="0"/>
    </w:p>
    <w:p w:rsidR="00117DE0" w:rsidRDefault="00117DE0"/>
    <w:p w:rsidR="00117DE0" w:rsidRDefault="00117DE0" w:rsidP="00117DE0">
      <w:pPr>
        <w:jc w:val="center"/>
        <w:rPr>
          <w:b/>
          <w:lang w:val="es-ES"/>
        </w:rPr>
      </w:pPr>
      <w:r w:rsidRPr="006D331C">
        <w:rPr>
          <w:b/>
          <w:lang w:val="es-ES"/>
        </w:rPr>
        <w:t xml:space="preserve">Consentimiento y </w:t>
      </w:r>
      <w:r>
        <w:rPr>
          <w:b/>
          <w:lang w:val="es-ES"/>
        </w:rPr>
        <w:t xml:space="preserve">Exclusión </w:t>
      </w:r>
      <w:r w:rsidRPr="006D331C">
        <w:rPr>
          <w:b/>
          <w:lang w:val="es-ES"/>
        </w:rPr>
        <w:t>de Responsabilidad</w:t>
      </w:r>
    </w:p>
    <w:p w:rsidR="00117DE0" w:rsidRPr="006D331C" w:rsidRDefault="00117DE0" w:rsidP="00117DE0">
      <w:pPr>
        <w:jc w:val="center"/>
        <w:rPr>
          <w:b/>
          <w:lang w:val="es-ES"/>
        </w:rPr>
      </w:pPr>
    </w:p>
    <w:p w:rsidR="00117DE0" w:rsidRDefault="00117DE0" w:rsidP="00117DE0">
      <w:pPr>
        <w:rPr>
          <w:lang w:val="es-ES"/>
        </w:rPr>
      </w:pPr>
      <w:r w:rsidRPr="006D331C">
        <w:rPr>
          <w:lang w:val="es-ES"/>
        </w:rPr>
        <w:t>Al condado de San Joaquín se le reconoce por sus estudiantes excelentes y talentosos, y de vez en cuando a la S</w:t>
      </w:r>
      <w:r>
        <w:rPr>
          <w:lang w:val="es-ES"/>
        </w:rPr>
        <w:t xml:space="preserve">JCOE le gustaría dar a conocer </w:t>
      </w:r>
      <w:r w:rsidRPr="006D331C">
        <w:rPr>
          <w:lang w:val="es-ES"/>
        </w:rPr>
        <w:t>sus logros con fines de publicidad positiva. Dado que este tipo de eventos y entrevistas son casi siempre necesarios al último minuto, estamos solicitando consentimiento de los padres.</w:t>
      </w:r>
    </w:p>
    <w:p w:rsidR="00117DE0" w:rsidRPr="006D331C" w:rsidRDefault="00117DE0" w:rsidP="00117DE0">
      <w:pPr>
        <w:rPr>
          <w:lang w:val="es-ES"/>
        </w:rPr>
      </w:pPr>
    </w:p>
    <w:p w:rsidR="00117DE0" w:rsidRPr="00F064E1" w:rsidRDefault="00117DE0" w:rsidP="00117DE0">
      <w:pPr>
        <w:pBdr>
          <w:bottom w:val="single" w:sz="12" w:space="0" w:color="auto"/>
        </w:pBdr>
        <w:rPr>
          <w:lang w:val="es-MX"/>
        </w:rPr>
      </w:pPr>
      <w:r w:rsidRPr="00F064E1">
        <w:rPr>
          <w:lang w:val="es-MX"/>
        </w:rPr>
        <w:t>Favor de completar, firmar y regresar este formulario.</w:t>
      </w:r>
    </w:p>
    <w:p w:rsidR="00117DE0" w:rsidRPr="0056215B" w:rsidRDefault="00117DE0" w:rsidP="00117DE0">
      <w:pPr>
        <w:pBdr>
          <w:bottom w:val="single" w:sz="12" w:space="0" w:color="auto"/>
        </w:pBdr>
        <w:rPr>
          <w:lang w:val="es-MX"/>
        </w:rPr>
      </w:pPr>
    </w:p>
    <w:p w:rsidR="00117DE0" w:rsidRPr="0056215B" w:rsidRDefault="00117DE0" w:rsidP="00117DE0">
      <w:pPr>
        <w:jc w:val="center"/>
        <w:rPr>
          <w:lang w:val="es-MX"/>
        </w:rPr>
      </w:pPr>
    </w:p>
    <w:p w:rsidR="00117DE0" w:rsidRDefault="00117DE0" w:rsidP="00117DE0">
      <w:pPr>
        <w:jc w:val="center"/>
        <w:rPr>
          <w:lang w:val="es-ES"/>
        </w:rPr>
      </w:pPr>
      <w:r>
        <w:rPr>
          <w:lang w:val="es-ES"/>
        </w:rPr>
        <w:t>Por favor devuelva este formulario a:</w:t>
      </w:r>
    </w:p>
    <w:p w:rsidR="00117DE0" w:rsidRPr="00EF67BF" w:rsidRDefault="00117DE0" w:rsidP="00117DE0">
      <w:pPr>
        <w:jc w:val="center"/>
      </w:pPr>
      <w:r w:rsidRPr="00EF67BF">
        <w:t>San Joaquin County Office of Education</w:t>
      </w:r>
    </w:p>
    <w:p w:rsidR="00117DE0" w:rsidRDefault="00117DE0" w:rsidP="00117DE0">
      <w:pPr>
        <w:jc w:val="center"/>
      </w:pPr>
      <w:r>
        <w:t>Public Information Office</w:t>
      </w:r>
    </w:p>
    <w:p w:rsidR="00117DE0" w:rsidRDefault="00117DE0" w:rsidP="00117DE0">
      <w:pPr>
        <w:jc w:val="center"/>
      </w:pPr>
      <w:r>
        <w:t>(P. O. Box 213030 Stockton, CA 95213-9030)</w:t>
      </w:r>
    </w:p>
    <w:p w:rsidR="00117DE0" w:rsidRDefault="00117DE0" w:rsidP="00117DE0"/>
    <w:p w:rsidR="00117DE0" w:rsidRPr="00DB7C83" w:rsidRDefault="00117DE0" w:rsidP="00117DE0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7EA93" wp14:editId="4B0EDFCB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3825" cy="133350"/>
                <wp:effectExtent l="0" t="0" r="317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B2F8D" id="Rectangle 3" o:spid="_x0000_s1026" style="position:absolute;margin-left:0;margin-top:2.8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">
                <v:path arrowok="t"/>
              </v:rect>
            </w:pict>
          </mc:Fallback>
        </mc:AlternateContent>
      </w:r>
      <w:r w:rsidRPr="00F064E1">
        <w:rPr>
          <w:lang w:val="es-MX"/>
        </w:rPr>
        <w:tab/>
      </w:r>
      <w:r w:rsidRPr="007D3B7A">
        <w:rPr>
          <w:b/>
          <w:lang w:val="es-ES"/>
        </w:rPr>
        <w:t>Doy</w:t>
      </w:r>
      <w:r w:rsidRPr="00C62E6C">
        <w:rPr>
          <w:lang w:val="es-ES"/>
        </w:rPr>
        <w:t xml:space="preserve"> </w:t>
      </w:r>
      <w:r>
        <w:rPr>
          <w:lang w:val="es-ES"/>
        </w:rPr>
        <w:t xml:space="preserve">mi </w:t>
      </w:r>
      <w:r w:rsidRPr="00C62E6C">
        <w:rPr>
          <w:lang w:val="es-ES"/>
        </w:rPr>
        <w:t xml:space="preserve">consentimiento a San Joaquín County Office of </w:t>
      </w:r>
      <w:proofErr w:type="spellStart"/>
      <w:r w:rsidRPr="00C62E6C">
        <w:rPr>
          <w:lang w:val="es-ES"/>
        </w:rPr>
        <w:t>Education</w:t>
      </w:r>
      <w:proofErr w:type="spellEnd"/>
      <w:r w:rsidRPr="00C62E6C">
        <w:rPr>
          <w:lang w:val="es-ES"/>
        </w:rPr>
        <w:t xml:space="preserve"> (SJCOE) para que fotografíe o tome video de la imagen y voz de mi hijo/a. </w:t>
      </w:r>
      <w:r w:rsidRPr="00C62E6C">
        <w:rPr>
          <w:rFonts w:cs="Arial"/>
          <w:lang w:val="es-ES"/>
        </w:rPr>
        <w:t xml:space="preserve">Yo entiendo y estoy de acuerdo en que esto puede incluir su </w:t>
      </w:r>
      <w:r>
        <w:rPr>
          <w:rFonts w:cs="Arial"/>
          <w:lang w:val="es-ES"/>
        </w:rPr>
        <w:t>semejanza</w:t>
      </w:r>
      <w:r w:rsidRPr="00C62E6C">
        <w:rPr>
          <w:rFonts w:cs="Arial"/>
          <w:lang w:val="es-ES"/>
        </w:rPr>
        <w:t xml:space="preserve"> y</w:t>
      </w:r>
      <w:r>
        <w:rPr>
          <w:rFonts w:cs="Arial"/>
          <w:lang w:val="es-ES"/>
        </w:rPr>
        <w:t>/o</w:t>
      </w:r>
      <w:r w:rsidRPr="00C62E6C">
        <w:rPr>
          <w:rFonts w:cs="Arial"/>
          <w:lang w:val="es-ES"/>
        </w:rPr>
        <w:t xml:space="preserve"> voz en </w:t>
      </w:r>
      <w:r>
        <w:rPr>
          <w:rFonts w:cs="Arial"/>
          <w:lang w:val="es-ES"/>
        </w:rPr>
        <w:t>exposiciones</w:t>
      </w:r>
      <w:r w:rsidRPr="00C62E6C">
        <w:rPr>
          <w:rFonts w:cs="Arial"/>
          <w:lang w:val="es-ES"/>
        </w:rPr>
        <w:t xml:space="preserve"> públicas que </w:t>
      </w:r>
      <w:r>
        <w:rPr>
          <w:rFonts w:cs="Arial"/>
          <w:lang w:val="es-ES"/>
        </w:rPr>
        <w:t xml:space="preserve">podrían ser reproducidas para uso por otras organizaciones con la aprobación de SJCOE. También estoy de acuerdo en excluir, defender y mantener indemne </w:t>
      </w:r>
      <w:r w:rsidRPr="00C62E6C">
        <w:rPr>
          <w:rFonts w:cs="Arial"/>
          <w:lang w:val="es-ES"/>
        </w:rPr>
        <w:t xml:space="preserve">a </w:t>
      </w:r>
      <w:r>
        <w:rPr>
          <w:rFonts w:cs="Arial"/>
          <w:lang w:val="es-ES"/>
        </w:rPr>
        <w:t xml:space="preserve">esas organizaciones, </w:t>
      </w:r>
      <w:r w:rsidRPr="00C62E6C">
        <w:rPr>
          <w:rFonts w:cs="Arial"/>
          <w:lang w:val="es-ES"/>
        </w:rPr>
        <w:t xml:space="preserve">su personal, así como cualquier agente que pueda ser designado de cualquier daño o causa de acción, que </w:t>
      </w:r>
      <w:r>
        <w:rPr>
          <w:rFonts w:cs="Arial"/>
          <w:lang w:val="es-ES"/>
        </w:rPr>
        <w:t xml:space="preserve">pudiera </w:t>
      </w:r>
      <w:r w:rsidRPr="00C62E6C">
        <w:rPr>
          <w:rFonts w:cs="Arial"/>
          <w:lang w:val="es-ES"/>
        </w:rPr>
        <w:t>resultar de</w:t>
      </w:r>
      <w:r>
        <w:rPr>
          <w:rFonts w:cs="Arial"/>
          <w:lang w:val="es-ES"/>
        </w:rPr>
        <w:t>l</w:t>
      </w:r>
      <w:r w:rsidRPr="00C62E6C">
        <w:rPr>
          <w:rFonts w:cs="Arial"/>
          <w:lang w:val="es-ES"/>
        </w:rPr>
        <w:t xml:space="preserve"> uso de la imagen o la voz de mi hijo</w:t>
      </w:r>
      <w:r>
        <w:rPr>
          <w:rFonts w:cs="Arial"/>
          <w:lang w:val="es-ES"/>
        </w:rPr>
        <w:t>/a</w:t>
      </w:r>
      <w:r w:rsidRPr="00C62E6C">
        <w:rPr>
          <w:rFonts w:cs="Arial"/>
          <w:lang w:val="es-ES"/>
        </w:rPr>
        <w:t xml:space="preserve"> en cualquiera de sus proyectos.</w:t>
      </w:r>
      <w:r>
        <w:rPr>
          <w:rFonts w:cs="Arial"/>
          <w:lang w:val="es-ES"/>
        </w:rPr>
        <w:t xml:space="preserve"> Esto incluye, pero no se limita a ninguna causa de acción relacionada con invasión de privacidad.</w:t>
      </w:r>
    </w:p>
    <w:p w:rsidR="00117DE0" w:rsidRPr="00DB7C83" w:rsidRDefault="00117DE0" w:rsidP="00117DE0">
      <w:pPr>
        <w:rPr>
          <w:lang w:val="es-ES"/>
        </w:rPr>
      </w:pPr>
    </w:p>
    <w:p w:rsidR="00117DE0" w:rsidRDefault="00117DE0" w:rsidP="00117DE0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C5926" wp14:editId="32E4B796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23825" cy="133350"/>
                <wp:effectExtent l="0" t="0" r="317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DE2EE" id="Rectangle 2" o:spid="_x0000_s1026" style="position:absolute;margin-left:0;margin-top:2.1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">
                <v:path arrowok="t"/>
              </v:rect>
            </w:pict>
          </mc:Fallback>
        </mc:AlternateContent>
      </w:r>
      <w:r w:rsidRPr="007D3B7A">
        <w:rPr>
          <w:lang w:val="es-ES"/>
        </w:rPr>
        <w:tab/>
      </w:r>
      <w:r w:rsidRPr="007D3B7A">
        <w:rPr>
          <w:b/>
          <w:lang w:val="es-ES"/>
        </w:rPr>
        <w:t>No doy</w:t>
      </w:r>
      <w:r w:rsidRPr="007D3B7A">
        <w:rPr>
          <w:lang w:val="es-ES"/>
        </w:rPr>
        <w:t xml:space="preserve"> mi consentimiento a San Joaquín County Office of </w:t>
      </w:r>
      <w:proofErr w:type="spellStart"/>
      <w:r w:rsidRPr="007D3B7A">
        <w:rPr>
          <w:lang w:val="es-ES"/>
        </w:rPr>
        <w:t>Education</w:t>
      </w:r>
      <w:proofErr w:type="spellEnd"/>
      <w:r w:rsidRPr="007D3B7A">
        <w:rPr>
          <w:lang w:val="es-ES"/>
        </w:rPr>
        <w:t xml:space="preserve"> para </w:t>
      </w:r>
      <w:r>
        <w:rPr>
          <w:lang w:val="es-ES"/>
        </w:rPr>
        <w:t xml:space="preserve">que </w:t>
      </w:r>
      <w:r w:rsidRPr="007D3B7A">
        <w:rPr>
          <w:lang w:val="es-ES"/>
        </w:rPr>
        <w:t xml:space="preserve">mi hijo/a </w:t>
      </w:r>
      <w:r>
        <w:rPr>
          <w:lang w:val="es-ES"/>
        </w:rPr>
        <w:t>aparezca en</w:t>
      </w:r>
      <w:r w:rsidRPr="007D3B7A">
        <w:rPr>
          <w:lang w:val="es-ES"/>
        </w:rPr>
        <w:t xml:space="preserve"> publicidad.</w:t>
      </w:r>
    </w:p>
    <w:p w:rsidR="00117DE0" w:rsidRDefault="00117DE0" w:rsidP="00117DE0">
      <w:pPr>
        <w:rPr>
          <w:lang w:val="es-ES"/>
        </w:rPr>
      </w:pPr>
    </w:p>
    <w:p w:rsidR="00117DE0" w:rsidRDefault="00117DE0" w:rsidP="00117DE0">
      <w:pPr>
        <w:jc w:val="center"/>
        <w:rPr>
          <w:b/>
          <w:lang w:val="es-ES"/>
        </w:rPr>
      </w:pPr>
      <w:r w:rsidRPr="003648B1">
        <w:rPr>
          <w:b/>
          <w:lang w:val="es-ES"/>
        </w:rPr>
        <w:t>*Si decide no dejar que su hijo/a sea fotografiado, por favor asegú</w:t>
      </w:r>
      <w:r>
        <w:rPr>
          <w:b/>
          <w:lang w:val="es-ES"/>
        </w:rPr>
        <w:t>rese de que su hijo/a es</w:t>
      </w:r>
      <w:r w:rsidRPr="003648B1">
        <w:rPr>
          <w:b/>
          <w:lang w:val="es-ES"/>
        </w:rPr>
        <w:t xml:space="preserve"> consciente de su decisión.</w:t>
      </w:r>
    </w:p>
    <w:p w:rsidR="00117DE0" w:rsidRPr="003648B1" w:rsidRDefault="00117DE0" w:rsidP="00117DE0">
      <w:pPr>
        <w:jc w:val="center"/>
        <w:rPr>
          <w:b/>
          <w:lang w:val="es-ES"/>
        </w:rPr>
      </w:pPr>
    </w:p>
    <w:p w:rsidR="00117DE0" w:rsidRDefault="00117DE0" w:rsidP="00117DE0">
      <w:pPr>
        <w:rPr>
          <w:lang w:val="es-ES"/>
        </w:rPr>
      </w:pPr>
      <w:r>
        <w:rPr>
          <w:lang w:val="es-ES"/>
        </w:rPr>
        <w:t>Nombre del hijo/</w:t>
      </w:r>
      <w:proofErr w:type="gramStart"/>
      <w:r>
        <w:rPr>
          <w:lang w:val="es-ES"/>
        </w:rPr>
        <w:t>a:_</w:t>
      </w:r>
      <w:proofErr w:type="gramEnd"/>
      <w:r>
        <w:rPr>
          <w:lang w:val="es-ES"/>
        </w:rPr>
        <w:t>_______________________________________________________</w:t>
      </w:r>
    </w:p>
    <w:p w:rsidR="00117DE0" w:rsidRDefault="00117DE0" w:rsidP="00117DE0">
      <w:pPr>
        <w:rPr>
          <w:lang w:val="es-ES"/>
        </w:rPr>
      </w:pPr>
    </w:p>
    <w:p w:rsidR="00117DE0" w:rsidRDefault="00117DE0" w:rsidP="00117DE0">
      <w:pPr>
        <w:rPr>
          <w:lang w:val="es-ES"/>
        </w:rPr>
      </w:pPr>
      <w:r>
        <w:rPr>
          <w:lang w:val="es-ES"/>
        </w:rPr>
        <w:t>Mi hijo/a asiste a la escuela _________________________________________________</w:t>
      </w:r>
    </w:p>
    <w:p w:rsidR="00117DE0" w:rsidRDefault="00117DE0" w:rsidP="00117DE0">
      <w:pPr>
        <w:rPr>
          <w:lang w:val="es-ES"/>
        </w:rPr>
      </w:pPr>
    </w:p>
    <w:p w:rsidR="00117DE0" w:rsidRDefault="00117DE0" w:rsidP="00117DE0">
      <w:pPr>
        <w:rPr>
          <w:lang w:val="es-ES"/>
        </w:rPr>
      </w:pPr>
      <w:r>
        <w:rPr>
          <w:lang w:val="es-ES"/>
        </w:rPr>
        <w:t xml:space="preserve">Firma del padre/Tutor </w:t>
      </w:r>
      <w:proofErr w:type="spellStart"/>
      <w:r>
        <w:rPr>
          <w:lang w:val="es-ES"/>
        </w:rPr>
        <w:t>legal___________________________________Fecha</w:t>
      </w:r>
      <w:proofErr w:type="spellEnd"/>
      <w:r>
        <w:rPr>
          <w:lang w:val="es-ES"/>
        </w:rPr>
        <w:t>_______________</w:t>
      </w:r>
    </w:p>
    <w:p w:rsidR="00117DE0" w:rsidRDefault="00117DE0" w:rsidP="00117DE0">
      <w:pPr>
        <w:rPr>
          <w:lang w:val="es-ES"/>
        </w:rPr>
      </w:pPr>
    </w:p>
    <w:p w:rsidR="00117DE0" w:rsidRPr="00F064E1" w:rsidRDefault="00117DE0" w:rsidP="00117DE0">
      <w:pPr>
        <w:rPr>
          <w:lang w:val="es-MX"/>
        </w:rPr>
      </w:pPr>
      <w:r>
        <w:rPr>
          <w:lang w:val="es-ES"/>
        </w:rPr>
        <w:t>Imprimir el Nombre del padre/Tutor legal______________________________________________</w:t>
      </w:r>
    </w:p>
    <w:p w:rsidR="00117DE0" w:rsidRDefault="00117DE0"/>
    <w:sectPr w:rsidR="00117DE0" w:rsidSect="009061C4">
      <w:headerReference w:type="default" r:id="rId6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14A" w:rsidRDefault="00E8614A" w:rsidP="009061C4">
      <w:r>
        <w:separator/>
      </w:r>
    </w:p>
  </w:endnote>
  <w:endnote w:type="continuationSeparator" w:id="0">
    <w:p w:rsidR="00E8614A" w:rsidRDefault="00E8614A" w:rsidP="0090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14A" w:rsidRDefault="00E8614A" w:rsidP="009061C4">
      <w:r>
        <w:separator/>
      </w:r>
    </w:p>
  </w:footnote>
  <w:footnote w:type="continuationSeparator" w:id="0">
    <w:p w:rsidR="00E8614A" w:rsidRDefault="00E8614A" w:rsidP="00906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1C4" w:rsidRDefault="00BD7E0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276225</wp:posOffset>
          </wp:positionH>
          <wp:positionV relativeFrom="page">
            <wp:posOffset>345440</wp:posOffset>
          </wp:positionV>
          <wp:extent cx="7148830" cy="948499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8830" cy="948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E0"/>
    <w:rsid w:val="00117DE0"/>
    <w:rsid w:val="00274E05"/>
    <w:rsid w:val="00804239"/>
    <w:rsid w:val="009061C4"/>
    <w:rsid w:val="0090735B"/>
    <w:rsid w:val="00BD7E06"/>
    <w:rsid w:val="00E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3E84B"/>
  <w14:defaultImageDpi w14:val="32767"/>
  <w15:chartTrackingRefBased/>
  <w15:docId w15:val="{17A6C0BE-09A7-D349-A182-85C388CE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uiPriority w:val="1"/>
    <w:qFormat/>
    <w:rsid w:val="00117D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1C4"/>
  </w:style>
  <w:style w:type="paragraph" w:styleId="Footer">
    <w:name w:val="footer"/>
    <w:basedOn w:val="Normal"/>
    <w:link w:val="FooterChar"/>
    <w:uiPriority w:val="99"/>
    <w:unhideWhenUsed/>
    <w:rsid w:val="00906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johnson/Desktop/Press%20Release%20Templates/SJCOE%20eversion_no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SJCOE eversion_noline.dot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2018-02-01T01:20:00Z</dcterms:created>
  <dcterms:modified xsi:type="dcterms:W3CDTF">2018-02-01T01:21:00Z</dcterms:modified>
</cp:coreProperties>
</file>